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29B" w:rsidRDefault="004B2652" w:rsidP="0047668F">
      <w:pPr>
        <w:spacing w:after="0" w:line="240" w:lineRule="auto"/>
        <w:jc w:val="both"/>
      </w:pPr>
      <w:r>
        <w:rPr>
          <w:noProof/>
          <w:lang w:eastAsia="es-ES"/>
        </w:rPr>
        <w:drawing>
          <wp:inline distT="0" distB="0" distL="0" distR="0">
            <wp:extent cx="1181100" cy="1181100"/>
            <wp:effectExtent l="0" t="0" r="0" b="0"/>
            <wp:docPr id="2" name="Imagen 2" descr="\\udc.pri\UsuPasPdi\academica\33512\noPerfil\Mis documentos\My Pictures\Logotipo U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udc.pri\UsuPasPdi\academica\33512\noPerfil\Mis documentos\My Pictures\Logotipo UDC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0FB" w:rsidRDefault="002460FB" w:rsidP="009C529B">
      <w:pPr>
        <w:spacing w:after="0" w:line="240" w:lineRule="auto"/>
        <w:jc w:val="center"/>
        <w:rPr>
          <w:b/>
        </w:rPr>
      </w:pPr>
    </w:p>
    <w:p w:rsidR="009C529B" w:rsidRPr="009C529B" w:rsidRDefault="009C529B" w:rsidP="009C529B">
      <w:pPr>
        <w:spacing w:after="0" w:line="240" w:lineRule="auto"/>
        <w:jc w:val="center"/>
        <w:rPr>
          <w:b/>
        </w:rPr>
      </w:pPr>
      <w:r w:rsidRPr="009C529B">
        <w:rPr>
          <w:b/>
        </w:rPr>
        <w:t>ANEXO I</w:t>
      </w:r>
    </w:p>
    <w:p w:rsidR="009C529B" w:rsidRDefault="009C529B" w:rsidP="0047668F">
      <w:pPr>
        <w:spacing w:after="0" w:line="240" w:lineRule="auto"/>
        <w:jc w:val="both"/>
      </w:pPr>
    </w:p>
    <w:p w:rsidR="00EE4450" w:rsidRDefault="009C529B" w:rsidP="009C529B">
      <w:pPr>
        <w:spacing w:after="0" w:line="240" w:lineRule="auto"/>
        <w:jc w:val="center"/>
        <w:rPr>
          <w:b/>
        </w:rPr>
      </w:pPr>
      <w:r w:rsidRPr="009C529B">
        <w:rPr>
          <w:b/>
        </w:rPr>
        <w:t xml:space="preserve">LISTAXE </w:t>
      </w:r>
      <w:r w:rsidR="000D361C" w:rsidRPr="000D361C">
        <w:rPr>
          <w:b/>
          <w:highlight w:val="yellow"/>
        </w:rPr>
        <w:t>DEFINITIVA</w:t>
      </w:r>
      <w:r w:rsidRPr="000D361C">
        <w:rPr>
          <w:b/>
          <w:highlight w:val="yellow"/>
        </w:rPr>
        <w:t xml:space="preserve"> DE A</w:t>
      </w:r>
      <w:r w:rsidRPr="008F042D">
        <w:rPr>
          <w:b/>
          <w:highlight w:val="yellow"/>
        </w:rPr>
        <w:t>DMITIDOS/AS</w:t>
      </w:r>
      <w:r w:rsidRPr="009C529B">
        <w:rPr>
          <w:b/>
        </w:rPr>
        <w:t xml:space="preserve"> NO </w:t>
      </w:r>
      <w:r w:rsidR="00EE4450">
        <w:rPr>
          <w:b/>
        </w:rPr>
        <w:t>PRIM</w:t>
      </w:r>
      <w:r w:rsidRPr="009C529B">
        <w:rPr>
          <w:b/>
        </w:rPr>
        <w:t>EIRO PRAZO DE PREINSCRIPCIÓN</w:t>
      </w:r>
    </w:p>
    <w:p w:rsidR="00725E4C" w:rsidRDefault="00725E4C" w:rsidP="009C529B">
      <w:pPr>
        <w:spacing w:after="0" w:line="240" w:lineRule="auto"/>
        <w:jc w:val="center"/>
        <w:rPr>
          <w:b/>
        </w:rPr>
      </w:pPr>
      <w:r>
        <w:rPr>
          <w:b/>
        </w:rPr>
        <w:t xml:space="preserve">MESTRADO EN POLITICAS SOCIAIS E INTERVENCIÓN SOCIOMUNITARIA (MOPS)    </w:t>
      </w:r>
    </w:p>
    <w:p w:rsidR="009C529B" w:rsidRDefault="009C529B" w:rsidP="009C529B">
      <w:pPr>
        <w:spacing w:after="0" w:line="240" w:lineRule="auto"/>
        <w:jc w:val="center"/>
        <w:rPr>
          <w:b/>
        </w:rPr>
      </w:pPr>
      <w:r w:rsidRPr="009C529B">
        <w:rPr>
          <w:b/>
        </w:rPr>
        <w:t>CURSO 20</w:t>
      </w:r>
      <w:r w:rsidR="006C7676">
        <w:rPr>
          <w:b/>
        </w:rPr>
        <w:t>20</w:t>
      </w:r>
      <w:r w:rsidRPr="009C529B">
        <w:rPr>
          <w:b/>
        </w:rPr>
        <w:t>/202</w:t>
      </w:r>
      <w:r w:rsidR="006C7676">
        <w:rPr>
          <w:b/>
        </w:rPr>
        <w:t>1</w:t>
      </w:r>
      <w:r w:rsidR="00FC663E">
        <w:rPr>
          <w:b/>
        </w:rPr>
        <w:t xml:space="preserve"> </w:t>
      </w:r>
    </w:p>
    <w:p w:rsidR="00FC663E" w:rsidRDefault="00FC663E" w:rsidP="009C529B">
      <w:pPr>
        <w:spacing w:after="0" w:line="240" w:lineRule="auto"/>
        <w:jc w:val="center"/>
        <w:rPr>
          <w:b/>
        </w:rPr>
      </w:pPr>
      <w:r>
        <w:rPr>
          <w:b/>
        </w:rPr>
        <w:t>Alumnos con títulos universitarios de sistemas educativos do EEES</w:t>
      </w:r>
    </w:p>
    <w:p w:rsidR="00C46DB7" w:rsidRDefault="00C46DB7" w:rsidP="00C46DB7">
      <w:pPr>
        <w:spacing w:after="0" w:line="240" w:lineRule="auto"/>
        <w:jc w:val="both"/>
        <w:rPr>
          <w:b/>
        </w:rPr>
      </w:pPr>
    </w:p>
    <w:p w:rsidR="00C46DB7" w:rsidRPr="00C46DB7" w:rsidRDefault="00EE4450" w:rsidP="00C46DB7">
      <w:pPr>
        <w:widowControl w:val="0"/>
        <w:spacing w:after="0" w:line="240" w:lineRule="auto"/>
        <w:jc w:val="both"/>
        <w:rPr>
          <w:b/>
          <w:u w:val="single"/>
        </w:rPr>
      </w:pPr>
      <w:r w:rsidRPr="00C46DB7">
        <w:rPr>
          <w:b/>
          <w:u w:val="single"/>
        </w:rPr>
        <w:t>APELIDOS E NOME</w:t>
      </w:r>
    </w:p>
    <w:p w:rsidR="00C46DB7" w:rsidRDefault="00C46DB7" w:rsidP="00C46DB7">
      <w:pPr>
        <w:widowControl w:val="0"/>
        <w:spacing w:after="0" w:line="240" w:lineRule="auto"/>
        <w:jc w:val="both"/>
        <w:rPr>
          <w:b/>
        </w:rPr>
      </w:pPr>
    </w:p>
    <w:p w:rsidR="00534849" w:rsidRDefault="00534849" w:rsidP="00C46DB7">
      <w:pPr>
        <w:widowControl w:val="0"/>
        <w:spacing w:after="0" w:line="240" w:lineRule="auto"/>
        <w:jc w:val="both"/>
      </w:pPr>
      <w:r>
        <w:t>ALASINO, Candelaria</w:t>
      </w:r>
    </w:p>
    <w:p w:rsidR="00EE4450" w:rsidRDefault="006C7676" w:rsidP="00C46DB7">
      <w:pPr>
        <w:widowControl w:val="0"/>
        <w:spacing w:after="0" w:line="240" w:lineRule="auto"/>
        <w:jc w:val="both"/>
      </w:pPr>
      <w:r>
        <w:t>ÁLVAREZ ZARAGOZA, Diego</w:t>
      </w:r>
    </w:p>
    <w:p w:rsidR="001747D0" w:rsidRDefault="006C7676" w:rsidP="00C46DB7">
      <w:pPr>
        <w:widowControl w:val="0"/>
        <w:spacing w:after="0" w:line="240" w:lineRule="auto"/>
        <w:jc w:val="both"/>
      </w:pPr>
      <w:r>
        <w:t xml:space="preserve">AÑÓN MERTZ, </w:t>
      </w:r>
      <w:proofErr w:type="spellStart"/>
      <w:r>
        <w:t>Manon</w:t>
      </w:r>
      <w:proofErr w:type="spellEnd"/>
    </w:p>
    <w:p w:rsidR="006C7676" w:rsidRDefault="006C7676" w:rsidP="00C46DB7">
      <w:pPr>
        <w:widowControl w:val="0"/>
        <w:spacing w:after="0" w:line="240" w:lineRule="auto"/>
        <w:jc w:val="both"/>
      </w:pPr>
      <w:r>
        <w:t>ASÍN AINOZA, María Pilar</w:t>
      </w:r>
    </w:p>
    <w:p w:rsidR="006C7676" w:rsidRDefault="006C7676" w:rsidP="00C46DB7">
      <w:pPr>
        <w:widowControl w:val="0"/>
        <w:spacing w:after="0" w:line="240" w:lineRule="auto"/>
        <w:jc w:val="both"/>
      </w:pPr>
      <w:r>
        <w:t>BENLLOCH LEMA, Olalla</w:t>
      </w:r>
    </w:p>
    <w:p w:rsidR="006C7676" w:rsidRDefault="006C7676" w:rsidP="00C46DB7">
      <w:pPr>
        <w:widowControl w:val="0"/>
        <w:spacing w:after="0" w:line="240" w:lineRule="auto"/>
        <w:jc w:val="both"/>
      </w:pPr>
      <w:r>
        <w:t>BERMÚDEZ VARELA, Sara</w:t>
      </w:r>
    </w:p>
    <w:p w:rsidR="006C7676" w:rsidRDefault="006C7676" w:rsidP="00C46DB7">
      <w:pPr>
        <w:widowControl w:val="0"/>
        <w:spacing w:after="0" w:line="240" w:lineRule="auto"/>
        <w:jc w:val="both"/>
      </w:pPr>
      <w:r>
        <w:t>CAMBA FERNÁNDEZ, Valeria</w:t>
      </w:r>
    </w:p>
    <w:p w:rsidR="00534849" w:rsidRDefault="00534849" w:rsidP="00C46DB7">
      <w:pPr>
        <w:widowControl w:val="0"/>
        <w:spacing w:after="0" w:line="240" w:lineRule="auto"/>
        <w:jc w:val="both"/>
      </w:pPr>
      <w:r>
        <w:t>CRISPÍN GARCÍA, Paula</w:t>
      </w:r>
    </w:p>
    <w:p w:rsidR="006C7676" w:rsidRDefault="006C7676" w:rsidP="00C46DB7">
      <w:pPr>
        <w:widowControl w:val="0"/>
        <w:spacing w:after="0" w:line="240" w:lineRule="auto"/>
        <w:jc w:val="both"/>
      </w:pPr>
      <w:r>
        <w:t>DIAZ LAMAS, Sara</w:t>
      </w:r>
    </w:p>
    <w:p w:rsidR="006C7676" w:rsidRDefault="006C7676" w:rsidP="00C46DB7">
      <w:pPr>
        <w:widowControl w:val="0"/>
        <w:spacing w:after="0" w:line="240" w:lineRule="auto"/>
        <w:jc w:val="both"/>
      </w:pPr>
      <w:r>
        <w:t xml:space="preserve">FERNÁNDEZ </w:t>
      </w:r>
      <w:proofErr w:type="spellStart"/>
      <w:r>
        <w:t>FERNÁNDEZ</w:t>
      </w:r>
      <w:proofErr w:type="spellEnd"/>
      <w:r w:rsidR="00835B91">
        <w:t>, Sara</w:t>
      </w:r>
    </w:p>
    <w:p w:rsidR="00534849" w:rsidRDefault="00534849" w:rsidP="00C46DB7">
      <w:pPr>
        <w:widowControl w:val="0"/>
        <w:spacing w:after="0" w:line="240" w:lineRule="auto"/>
        <w:jc w:val="both"/>
      </w:pPr>
      <w:r>
        <w:t>FERREIRA BECEIRO, Irene</w:t>
      </w:r>
    </w:p>
    <w:p w:rsidR="00835B91" w:rsidRDefault="00835B91" w:rsidP="00C46DB7">
      <w:pPr>
        <w:widowControl w:val="0"/>
        <w:spacing w:after="0" w:line="240" w:lineRule="auto"/>
        <w:jc w:val="both"/>
      </w:pPr>
      <w:r>
        <w:t>GONZÁLEZ DIZ, María</w:t>
      </w:r>
    </w:p>
    <w:p w:rsidR="00534849" w:rsidRDefault="00534849" w:rsidP="00C46DB7">
      <w:pPr>
        <w:widowControl w:val="0"/>
        <w:spacing w:after="0" w:line="240" w:lineRule="auto"/>
        <w:jc w:val="both"/>
      </w:pPr>
      <w:r>
        <w:t>GONZÁLEZ PRADOS, Aleida</w:t>
      </w:r>
    </w:p>
    <w:p w:rsidR="00835B91" w:rsidRDefault="00835B91" w:rsidP="00C46DB7">
      <w:pPr>
        <w:widowControl w:val="0"/>
        <w:spacing w:after="0" w:line="240" w:lineRule="auto"/>
        <w:jc w:val="both"/>
      </w:pPr>
      <w:r>
        <w:t>GUERRA TORRADO, Rubén Jesús</w:t>
      </w:r>
    </w:p>
    <w:p w:rsidR="00835B91" w:rsidRDefault="00835B91" w:rsidP="00C46DB7">
      <w:pPr>
        <w:widowControl w:val="0"/>
        <w:spacing w:after="0" w:line="240" w:lineRule="auto"/>
        <w:jc w:val="both"/>
      </w:pPr>
      <w:r>
        <w:t>LOBATO RODRÍGUEZ, Belén</w:t>
      </w:r>
    </w:p>
    <w:p w:rsidR="00835B91" w:rsidRDefault="00835B91" w:rsidP="00C46DB7">
      <w:pPr>
        <w:widowControl w:val="0"/>
        <w:spacing w:after="0" w:line="240" w:lineRule="auto"/>
        <w:jc w:val="both"/>
      </w:pPr>
      <w:r>
        <w:t>MARIÑO NEIRA, Lara</w:t>
      </w:r>
    </w:p>
    <w:p w:rsidR="00A36000" w:rsidRDefault="00A36000" w:rsidP="00C46DB7">
      <w:pPr>
        <w:widowControl w:val="0"/>
        <w:spacing w:after="0" w:line="240" w:lineRule="auto"/>
        <w:jc w:val="both"/>
      </w:pPr>
      <w:r>
        <w:t>MONTERO LAGE, Marta</w:t>
      </w:r>
    </w:p>
    <w:p w:rsidR="00835B91" w:rsidRDefault="00835B91" w:rsidP="00C46DB7">
      <w:pPr>
        <w:widowControl w:val="0"/>
        <w:spacing w:after="0" w:line="240" w:lineRule="auto"/>
        <w:jc w:val="both"/>
      </w:pPr>
      <w:r>
        <w:t>MUÑIZ PUENTE,  Beatriz</w:t>
      </w:r>
    </w:p>
    <w:p w:rsidR="00835B91" w:rsidRDefault="00835B91" w:rsidP="00C46DB7">
      <w:pPr>
        <w:widowControl w:val="0"/>
        <w:spacing w:after="0" w:line="240" w:lineRule="auto"/>
        <w:jc w:val="both"/>
      </w:pPr>
      <w:r>
        <w:t>NOVO LÓPEZ, Nerea</w:t>
      </w:r>
    </w:p>
    <w:p w:rsidR="00835B91" w:rsidRDefault="00835B91" w:rsidP="00C46DB7">
      <w:pPr>
        <w:widowControl w:val="0"/>
        <w:spacing w:after="0" w:line="240" w:lineRule="auto"/>
        <w:jc w:val="both"/>
      </w:pPr>
      <w:r>
        <w:t>NÚÑEZ MARTÍNEZ, Mateo</w:t>
      </w:r>
    </w:p>
    <w:p w:rsidR="00835B91" w:rsidRDefault="00835B91" w:rsidP="00C46DB7">
      <w:pPr>
        <w:widowControl w:val="0"/>
        <w:spacing w:after="0" w:line="240" w:lineRule="auto"/>
        <w:jc w:val="both"/>
      </w:pPr>
      <w:r>
        <w:t xml:space="preserve">OTERO SEOANE, Patricia </w:t>
      </w:r>
    </w:p>
    <w:p w:rsidR="00835B91" w:rsidRDefault="00835B91" w:rsidP="00C46DB7">
      <w:pPr>
        <w:widowControl w:val="0"/>
        <w:spacing w:after="0" w:line="240" w:lineRule="auto"/>
        <w:jc w:val="both"/>
      </w:pPr>
      <w:r>
        <w:t>PARCERO MARIÑO, Sergio</w:t>
      </w:r>
    </w:p>
    <w:p w:rsidR="00835B91" w:rsidRDefault="00835B91" w:rsidP="00C46DB7">
      <w:pPr>
        <w:widowControl w:val="0"/>
        <w:spacing w:after="0" w:line="240" w:lineRule="auto"/>
        <w:jc w:val="both"/>
      </w:pPr>
      <w:r>
        <w:t>PEDERGNANA MARTÍNEZ, Nicolás</w:t>
      </w:r>
    </w:p>
    <w:p w:rsidR="00835B91" w:rsidRDefault="00835B91" w:rsidP="00C46DB7">
      <w:pPr>
        <w:widowControl w:val="0"/>
        <w:spacing w:after="0" w:line="240" w:lineRule="auto"/>
        <w:jc w:val="both"/>
      </w:pPr>
      <w:r>
        <w:t>PÉREZ ALONSO, Itziar</w:t>
      </w:r>
    </w:p>
    <w:p w:rsidR="00835B91" w:rsidRDefault="00835B91" w:rsidP="00C46DB7">
      <w:pPr>
        <w:widowControl w:val="0"/>
        <w:spacing w:after="0" w:line="240" w:lineRule="auto"/>
        <w:jc w:val="both"/>
      </w:pPr>
      <w:r>
        <w:t>PIÑEIRO GULÍN, Beatriz</w:t>
      </w:r>
    </w:p>
    <w:p w:rsidR="00835B91" w:rsidRDefault="00835B91" w:rsidP="00C46DB7">
      <w:pPr>
        <w:widowControl w:val="0"/>
        <w:spacing w:after="0" w:line="240" w:lineRule="auto"/>
        <w:jc w:val="both"/>
      </w:pPr>
      <w:r>
        <w:t xml:space="preserve">REY SEOANE, Lucía </w:t>
      </w:r>
    </w:p>
    <w:p w:rsidR="00835B91" w:rsidRDefault="00835B91" w:rsidP="00C46DB7">
      <w:pPr>
        <w:widowControl w:val="0"/>
        <w:spacing w:after="0" w:line="240" w:lineRule="auto"/>
        <w:jc w:val="both"/>
      </w:pPr>
      <w:r>
        <w:t>RIOTORTO VARELA, Fernando</w:t>
      </w:r>
    </w:p>
    <w:p w:rsidR="00835B91" w:rsidRDefault="00835B91" w:rsidP="00C46DB7">
      <w:pPr>
        <w:widowControl w:val="0"/>
        <w:spacing w:after="0" w:line="240" w:lineRule="auto"/>
        <w:jc w:val="both"/>
      </w:pPr>
      <w:r>
        <w:t>RODRÍGUEZ LÓPEZ, Lidia</w:t>
      </w:r>
    </w:p>
    <w:p w:rsidR="00835B91" w:rsidRDefault="00835B91" w:rsidP="00C46DB7">
      <w:pPr>
        <w:widowControl w:val="0"/>
        <w:spacing w:after="0" w:line="240" w:lineRule="auto"/>
        <w:jc w:val="both"/>
      </w:pPr>
      <w:r>
        <w:t>RODRIGUEZ MORALES, José Francisco</w:t>
      </w:r>
    </w:p>
    <w:p w:rsidR="00835B91" w:rsidRDefault="00835B91" w:rsidP="00C46DB7">
      <w:pPr>
        <w:widowControl w:val="0"/>
        <w:spacing w:after="0" w:line="240" w:lineRule="auto"/>
        <w:jc w:val="both"/>
      </w:pPr>
      <w:r>
        <w:t>ROSADO RICO, María</w:t>
      </w:r>
    </w:p>
    <w:p w:rsidR="00835B91" w:rsidRDefault="00835B91" w:rsidP="00C46DB7">
      <w:pPr>
        <w:widowControl w:val="0"/>
        <w:spacing w:after="0" w:line="240" w:lineRule="auto"/>
        <w:jc w:val="both"/>
      </w:pPr>
      <w:r>
        <w:t>SÁNCHEZ CARRERA, Paula</w:t>
      </w:r>
    </w:p>
    <w:p w:rsidR="00835B91" w:rsidRDefault="00835B91" w:rsidP="00C46DB7">
      <w:pPr>
        <w:widowControl w:val="0"/>
        <w:spacing w:after="0" w:line="240" w:lineRule="auto"/>
        <w:jc w:val="both"/>
      </w:pPr>
      <w:r>
        <w:t>SARANDESES PÉREZ, Mar</w:t>
      </w:r>
    </w:p>
    <w:p w:rsidR="00835B91" w:rsidRDefault="00835B91" w:rsidP="00C46DB7">
      <w:pPr>
        <w:widowControl w:val="0"/>
        <w:spacing w:after="0" w:line="240" w:lineRule="auto"/>
        <w:jc w:val="both"/>
      </w:pPr>
      <w:r>
        <w:t>SOMOZA SAMPAYO, Lucía</w:t>
      </w:r>
    </w:p>
    <w:p w:rsidR="00835B91" w:rsidRDefault="00835B91" w:rsidP="00C46DB7">
      <w:pPr>
        <w:widowControl w:val="0"/>
        <w:spacing w:after="0" w:line="240" w:lineRule="auto"/>
        <w:jc w:val="both"/>
      </w:pPr>
      <w:r>
        <w:t>TAJUELO LÓPEZ, Paula</w:t>
      </w:r>
    </w:p>
    <w:p w:rsidR="00835B91" w:rsidRDefault="00835B91" w:rsidP="00C46DB7">
      <w:pPr>
        <w:widowControl w:val="0"/>
        <w:spacing w:after="0" w:line="240" w:lineRule="auto"/>
        <w:jc w:val="both"/>
      </w:pPr>
      <w:r>
        <w:t>TOJA GEGÚNDEZ, Begoña</w:t>
      </w:r>
    </w:p>
    <w:p w:rsidR="003730D0" w:rsidRDefault="000D361C" w:rsidP="00C46DB7">
      <w:pPr>
        <w:widowControl w:val="0"/>
        <w:spacing w:after="0" w:line="240" w:lineRule="auto"/>
        <w:jc w:val="both"/>
      </w:pPr>
      <w:r>
        <w:rPr>
          <w:noProof/>
          <w:lang w:eastAsia="es-ES"/>
        </w:rPr>
        <w:lastRenderedPageBreak/>
        <w:drawing>
          <wp:inline distT="0" distB="0" distL="0" distR="0" wp14:anchorId="49ECC665" wp14:editId="1B83E537">
            <wp:extent cx="1181100" cy="1181100"/>
            <wp:effectExtent l="0" t="0" r="0" b="0"/>
            <wp:docPr id="3" name="Imagen 3" descr="\\udc.pri\UsuPasPdi\academica\33512\noPerfil\Mis documentos\My Pictures\Logotipo U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udc.pri\UsuPasPdi\academica\33512\noPerfil\Mis documentos\My Pictures\Logotipo UDC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0D0" w:rsidRDefault="003730D0" w:rsidP="003730D0">
      <w:pPr>
        <w:spacing w:after="0" w:line="240" w:lineRule="auto"/>
        <w:jc w:val="center"/>
        <w:rPr>
          <w:b/>
        </w:rPr>
      </w:pPr>
    </w:p>
    <w:p w:rsidR="003730D0" w:rsidRDefault="003730D0" w:rsidP="003730D0">
      <w:pPr>
        <w:spacing w:after="0" w:line="240" w:lineRule="auto"/>
        <w:jc w:val="center"/>
        <w:rPr>
          <w:b/>
        </w:rPr>
      </w:pPr>
    </w:p>
    <w:p w:rsidR="003730D0" w:rsidRDefault="003730D0" w:rsidP="003730D0">
      <w:pPr>
        <w:spacing w:after="0" w:line="240" w:lineRule="auto"/>
        <w:jc w:val="center"/>
        <w:rPr>
          <w:b/>
        </w:rPr>
      </w:pPr>
    </w:p>
    <w:p w:rsidR="003730D0" w:rsidRPr="000D361C" w:rsidRDefault="003730D0" w:rsidP="003730D0">
      <w:pPr>
        <w:spacing w:after="0" w:line="240" w:lineRule="auto"/>
        <w:jc w:val="center"/>
      </w:pPr>
      <w:r w:rsidRPr="003730D0">
        <w:rPr>
          <w:highlight w:val="cyan"/>
        </w:rPr>
        <w:t>LISTAXE DE AGARDA</w:t>
      </w:r>
    </w:p>
    <w:p w:rsidR="003730D0" w:rsidRPr="00C46DB7" w:rsidRDefault="003730D0" w:rsidP="003730D0">
      <w:pPr>
        <w:spacing w:after="0" w:line="240" w:lineRule="auto"/>
        <w:jc w:val="center"/>
        <w:rPr>
          <w:b/>
        </w:rPr>
      </w:pPr>
      <w:r w:rsidRPr="00C46DB7">
        <w:rPr>
          <w:b/>
        </w:rPr>
        <w:t>NO PRIMEIRO PRAZO DE PREINSCRIPCIÓN</w:t>
      </w:r>
    </w:p>
    <w:p w:rsidR="003730D0" w:rsidRDefault="003730D0" w:rsidP="003730D0">
      <w:pPr>
        <w:spacing w:after="0" w:line="240" w:lineRule="auto"/>
        <w:jc w:val="center"/>
        <w:rPr>
          <w:b/>
        </w:rPr>
      </w:pPr>
      <w:r>
        <w:rPr>
          <w:b/>
        </w:rPr>
        <w:t>MESTRADO EN POLITICAS SOCIAIS E INTERVENCIÓN SOCIOMUNITARIA (MOPS)</w:t>
      </w:r>
    </w:p>
    <w:p w:rsidR="003730D0" w:rsidRDefault="003730D0" w:rsidP="003730D0">
      <w:pPr>
        <w:spacing w:after="0" w:line="240" w:lineRule="auto"/>
        <w:jc w:val="center"/>
        <w:rPr>
          <w:b/>
        </w:rPr>
      </w:pPr>
      <w:r w:rsidRPr="00C46DB7">
        <w:rPr>
          <w:b/>
        </w:rPr>
        <w:t>CURSO 20</w:t>
      </w:r>
      <w:r>
        <w:rPr>
          <w:b/>
        </w:rPr>
        <w:t>20</w:t>
      </w:r>
      <w:r w:rsidRPr="00C46DB7">
        <w:rPr>
          <w:b/>
        </w:rPr>
        <w:t>/202</w:t>
      </w:r>
      <w:r>
        <w:rPr>
          <w:b/>
        </w:rPr>
        <w:t>1</w:t>
      </w:r>
    </w:p>
    <w:p w:rsidR="003730D0" w:rsidRDefault="003730D0" w:rsidP="003730D0">
      <w:pPr>
        <w:spacing w:after="0" w:line="240" w:lineRule="auto"/>
        <w:jc w:val="center"/>
        <w:rPr>
          <w:b/>
        </w:rPr>
      </w:pPr>
      <w:r>
        <w:rPr>
          <w:b/>
        </w:rPr>
        <w:t>Alumnos con títulos universitarios de sistemas educativos do EEES</w:t>
      </w:r>
    </w:p>
    <w:p w:rsidR="003730D0" w:rsidRDefault="003730D0" w:rsidP="003730D0">
      <w:pPr>
        <w:spacing w:after="0" w:line="240" w:lineRule="auto"/>
        <w:jc w:val="center"/>
        <w:rPr>
          <w:b/>
        </w:rPr>
      </w:pPr>
    </w:p>
    <w:p w:rsidR="003730D0" w:rsidRDefault="003730D0" w:rsidP="003730D0">
      <w:pPr>
        <w:spacing w:after="0" w:line="240" w:lineRule="auto"/>
        <w:jc w:val="center"/>
        <w:rPr>
          <w:b/>
        </w:rPr>
      </w:pPr>
    </w:p>
    <w:p w:rsidR="003730D0" w:rsidRPr="00C46DB7" w:rsidRDefault="003730D0" w:rsidP="003730D0">
      <w:pPr>
        <w:pBdr>
          <w:bottom w:val="single" w:sz="4" w:space="1" w:color="auto"/>
        </w:pBdr>
        <w:spacing w:after="0" w:line="240" w:lineRule="auto"/>
        <w:jc w:val="both"/>
        <w:rPr>
          <w:b/>
        </w:rPr>
      </w:pPr>
      <w:r>
        <w:t xml:space="preserve">          </w:t>
      </w:r>
      <w:r w:rsidRPr="00C46DB7">
        <w:rPr>
          <w:b/>
        </w:rPr>
        <w:t xml:space="preserve"> APELIDOS E NOME</w:t>
      </w:r>
      <w:r w:rsidRPr="00C46DB7">
        <w:rPr>
          <w:b/>
        </w:rPr>
        <w:tab/>
      </w:r>
      <w:r w:rsidRPr="00C46DB7">
        <w:rPr>
          <w:b/>
        </w:rPr>
        <w:tab/>
        <w:t xml:space="preserve">      </w:t>
      </w:r>
      <w:r w:rsidRPr="00C46DB7">
        <w:rPr>
          <w:b/>
        </w:rPr>
        <w:tab/>
      </w:r>
      <w:r w:rsidRPr="00C46DB7">
        <w:rPr>
          <w:b/>
        </w:rPr>
        <w:tab/>
        <w:t xml:space="preserve">        </w:t>
      </w:r>
    </w:p>
    <w:p w:rsidR="003730D0" w:rsidRDefault="003730D0" w:rsidP="003730D0">
      <w:pPr>
        <w:spacing w:after="0" w:line="240" w:lineRule="auto"/>
      </w:pPr>
    </w:p>
    <w:p w:rsidR="003730D0" w:rsidRDefault="003730D0" w:rsidP="003730D0">
      <w:r>
        <w:t xml:space="preserve">GARCÍA MASEDA, María </w:t>
      </w:r>
      <w:r>
        <w:tab/>
      </w:r>
      <w:r>
        <w:tab/>
      </w:r>
      <w:r>
        <w:tab/>
      </w:r>
      <w:r>
        <w:tab/>
      </w:r>
    </w:p>
    <w:p w:rsidR="003730D0" w:rsidRDefault="003730D0" w:rsidP="003730D0">
      <w:r>
        <w:t xml:space="preserve">LAMAS GÓMEZ, Marta </w:t>
      </w:r>
      <w:r>
        <w:tab/>
      </w:r>
      <w:r>
        <w:tab/>
      </w:r>
      <w:r>
        <w:tab/>
      </w:r>
      <w:r>
        <w:tab/>
      </w:r>
      <w:r>
        <w:tab/>
      </w:r>
    </w:p>
    <w:p w:rsidR="003730D0" w:rsidRDefault="003730D0" w:rsidP="003730D0">
      <w:r>
        <w:t xml:space="preserve">VIDAL NOGUEIRA, Antía </w:t>
      </w:r>
    </w:p>
    <w:p w:rsidR="003730D0" w:rsidRDefault="003730D0" w:rsidP="003730D0">
      <w:r>
        <w:t xml:space="preserve">DE LAMA GONZÁLEZ, Paula </w:t>
      </w:r>
    </w:p>
    <w:p w:rsidR="003730D0" w:rsidRDefault="003730D0" w:rsidP="003730D0">
      <w:r>
        <w:t xml:space="preserve">VIDAL COSTAS, María </w:t>
      </w:r>
      <w:r>
        <w:tab/>
      </w:r>
      <w:r>
        <w:tab/>
      </w:r>
      <w:r>
        <w:tab/>
      </w:r>
      <w:r>
        <w:tab/>
      </w:r>
      <w:r>
        <w:tab/>
      </w:r>
    </w:p>
    <w:p w:rsidR="003730D0" w:rsidRDefault="003730D0" w:rsidP="003730D0">
      <w:r>
        <w:t>NIETO MIRAMONTES, Alba</w:t>
      </w:r>
      <w:r>
        <w:tab/>
      </w:r>
      <w:r>
        <w:tab/>
      </w:r>
      <w:r>
        <w:tab/>
      </w:r>
      <w:r>
        <w:tab/>
      </w:r>
    </w:p>
    <w:p w:rsidR="003730D0" w:rsidRDefault="003730D0" w:rsidP="003730D0">
      <w:r>
        <w:t>FREIRE ÁLVAREZ, Álvaro</w:t>
      </w:r>
    </w:p>
    <w:p w:rsidR="003730D0" w:rsidRDefault="003730D0" w:rsidP="003730D0">
      <w:r>
        <w:t>ARAÚJO QUEIJA, Ana</w:t>
      </w:r>
      <w:r>
        <w:tab/>
      </w:r>
      <w:r>
        <w:tab/>
      </w:r>
      <w:r>
        <w:tab/>
      </w:r>
      <w:r>
        <w:tab/>
      </w:r>
    </w:p>
    <w:p w:rsidR="003730D0" w:rsidRDefault="003730D0" w:rsidP="003730D0">
      <w:r>
        <w:t xml:space="preserve">VEIGA SEIJO, Raquel  </w:t>
      </w:r>
      <w:r>
        <w:tab/>
      </w:r>
      <w:r>
        <w:tab/>
      </w:r>
      <w:r>
        <w:tab/>
      </w:r>
    </w:p>
    <w:p w:rsidR="00062E35" w:rsidRDefault="003730D0" w:rsidP="003730D0">
      <w:pPr>
        <w:spacing w:after="0" w:line="240" w:lineRule="auto"/>
      </w:pPr>
      <w:r>
        <w:t xml:space="preserve">VALCÁRCEL GALLEGO, </w:t>
      </w:r>
      <w:proofErr w:type="spellStart"/>
      <w:r>
        <w:t>Celtia</w:t>
      </w:r>
      <w:proofErr w:type="spellEnd"/>
    </w:p>
    <w:p w:rsidR="003730D0" w:rsidRDefault="003730D0" w:rsidP="003730D0">
      <w:pPr>
        <w:spacing w:after="0" w:line="240" w:lineRule="auto"/>
      </w:pPr>
    </w:p>
    <w:p w:rsidR="003730D0" w:rsidRDefault="003730D0" w:rsidP="003730D0">
      <w:pPr>
        <w:spacing w:after="0" w:line="240" w:lineRule="auto"/>
      </w:pPr>
    </w:p>
    <w:p w:rsidR="003730D0" w:rsidRDefault="003730D0" w:rsidP="003730D0">
      <w:pPr>
        <w:spacing w:after="0" w:line="240" w:lineRule="auto"/>
      </w:pPr>
    </w:p>
    <w:p w:rsidR="003730D0" w:rsidRDefault="003730D0" w:rsidP="003730D0">
      <w:pPr>
        <w:spacing w:after="0" w:line="240" w:lineRule="auto"/>
        <w:jc w:val="center"/>
        <w:rPr>
          <w:b/>
        </w:rPr>
      </w:pPr>
      <w:r>
        <w:rPr>
          <w:b/>
        </w:rPr>
        <w:t>L</w:t>
      </w:r>
      <w:r w:rsidRPr="009C529B">
        <w:rPr>
          <w:b/>
        </w:rPr>
        <w:t xml:space="preserve">ISTAXE </w:t>
      </w:r>
      <w:r w:rsidRPr="003730D0">
        <w:rPr>
          <w:b/>
          <w:highlight w:val="yellow"/>
        </w:rPr>
        <w:t>DEFINITIVA</w:t>
      </w:r>
      <w:r w:rsidRPr="009C529B">
        <w:rPr>
          <w:b/>
        </w:rPr>
        <w:t xml:space="preserve"> DE </w:t>
      </w:r>
      <w:r w:rsidRPr="008F042D">
        <w:rPr>
          <w:b/>
          <w:highlight w:val="yellow"/>
        </w:rPr>
        <w:t>ADMITIDOS/AS</w:t>
      </w:r>
      <w:r w:rsidRPr="009C529B">
        <w:rPr>
          <w:b/>
        </w:rPr>
        <w:t xml:space="preserve"> NO </w:t>
      </w:r>
      <w:r>
        <w:rPr>
          <w:b/>
        </w:rPr>
        <w:t>PRIM</w:t>
      </w:r>
      <w:r w:rsidRPr="009C529B">
        <w:rPr>
          <w:b/>
        </w:rPr>
        <w:t>EIRO PRAZO DE PREINSCRIPCIÓN</w:t>
      </w:r>
    </w:p>
    <w:p w:rsidR="003730D0" w:rsidRDefault="003730D0" w:rsidP="003730D0">
      <w:pPr>
        <w:pBdr>
          <w:bottom w:val="single" w:sz="4" w:space="1" w:color="auto"/>
        </w:pBdr>
        <w:spacing w:line="240" w:lineRule="auto"/>
        <w:jc w:val="center"/>
        <w:rPr>
          <w:b/>
        </w:rPr>
      </w:pPr>
      <w:r>
        <w:rPr>
          <w:b/>
        </w:rPr>
        <w:t>MESTRADO EN POLITICAS SOCIAIS E INTERVENCIÓN SOCIOMUNITARIA (MOPS)</w:t>
      </w:r>
    </w:p>
    <w:p w:rsidR="003730D0" w:rsidRDefault="003730D0" w:rsidP="003730D0">
      <w:pPr>
        <w:pBdr>
          <w:bottom w:val="single" w:sz="4" w:space="1" w:color="auto"/>
        </w:pBdr>
        <w:spacing w:line="240" w:lineRule="auto"/>
        <w:jc w:val="center"/>
        <w:rPr>
          <w:b/>
        </w:rPr>
      </w:pPr>
      <w:r w:rsidRPr="009C529B">
        <w:rPr>
          <w:b/>
        </w:rPr>
        <w:t>CURSO 20</w:t>
      </w:r>
      <w:r>
        <w:rPr>
          <w:b/>
        </w:rPr>
        <w:t>20</w:t>
      </w:r>
      <w:r w:rsidRPr="009C529B">
        <w:rPr>
          <w:b/>
        </w:rPr>
        <w:t>/202</w:t>
      </w:r>
      <w:r>
        <w:rPr>
          <w:b/>
        </w:rPr>
        <w:t>1</w:t>
      </w:r>
    </w:p>
    <w:p w:rsidR="003730D0" w:rsidRDefault="003730D0" w:rsidP="003730D0">
      <w:pPr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 xml:space="preserve">Alumnos con títulos universitarios de sistemas educativos </w:t>
      </w:r>
      <w:r w:rsidRPr="003730D0">
        <w:rPr>
          <w:b/>
          <w:u w:val="single"/>
        </w:rPr>
        <w:t xml:space="preserve"> </w:t>
      </w:r>
      <w:proofErr w:type="spellStart"/>
      <w:r w:rsidRPr="003730D0">
        <w:rPr>
          <w:b/>
          <w:u w:val="single"/>
        </w:rPr>
        <w:t>alleos</w:t>
      </w:r>
      <w:proofErr w:type="spellEnd"/>
      <w:r w:rsidRPr="003730D0">
        <w:rPr>
          <w:b/>
          <w:u w:val="single"/>
        </w:rPr>
        <w:t xml:space="preserve"> </w:t>
      </w:r>
      <w:proofErr w:type="spellStart"/>
      <w:r w:rsidRPr="003730D0">
        <w:rPr>
          <w:b/>
          <w:u w:val="single"/>
        </w:rPr>
        <w:t>ao</w:t>
      </w:r>
      <w:proofErr w:type="spellEnd"/>
      <w:r w:rsidRPr="003730D0">
        <w:rPr>
          <w:b/>
          <w:u w:val="single"/>
        </w:rPr>
        <w:t xml:space="preserve"> EEES</w:t>
      </w:r>
      <w:r>
        <w:rPr>
          <w:b/>
        </w:rPr>
        <w:t xml:space="preserve"> non homologados (presentadas </w:t>
      </w:r>
      <w:proofErr w:type="spellStart"/>
      <w:r>
        <w:rPr>
          <w:b/>
        </w:rPr>
        <w:t>fora</w:t>
      </w:r>
      <w:proofErr w:type="spellEnd"/>
      <w:r>
        <w:rPr>
          <w:b/>
        </w:rPr>
        <w:t xml:space="preserve"> do </w:t>
      </w:r>
      <w:proofErr w:type="spellStart"/>
      <w:r>
        <w:rPr>
          <w:b/>
        </w:rPr>
        <w:t>seu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prazo</w:t>
      </w:r>
      <w:proofErr w:type="spellEnd"/>
      <w:r>
        <w:rPr>
          <w:b/>
        </w:rPr>
        <w:t>)</w:t>
      </w:r>
    </w:p>
    <w:p w:rsidR="003730D0" w:rsidRPr="00C46DB7" w:rsidRDefault="003730D0" w:rsidP="003730D0">
      <w:pPr>
        <w:pBdr>
          <w:bottom w:val="single" w:sz="4" w:space="1" w:color="auto"/>
        </w:pBdr>
        <w:spacing w:after="0" w:line="240" w:lineRule="auto"/>
        <w:jc w:val="both"/>
        <w:rPr>
          <w:b/>
        </w:rPr>
      </w:pPr>
      <w:r>
        <w:t xml:space="preserve">          </w:t>
      </w:r>
      <w:r w:rsidRPr="00C46DB7">
        <w:rPr>
          <w:b/>
        </w:rPr>
        <w:t xml:space="preserve"> APELIDOS E NOME</w:t>
      </w:r>
      <w:r w:rsidRPr="00C46DB7">
        <w:rPr>
          <w:b/>
        </w:rPr>
        <w:tab/>
      </w:r>
      <w:r w:rsidRPr="00C46DB7">
        <w:rPr>
          <w:b/>
        </w:rPr>
        <w:tab/>
        <w:t xml:space="preserve">      </w:t>
      </w:r>
      <w:r w:rsidRPr="00C46DB7">
        <w:rPr>
          <w:b/>
        </w:rPr>
        <w:tab/>
      </w:r>
      <w:r w:rsidRPr="00C46DB7">
        <w:rPr>
          <w:b/>
        </w:rPr>
        <w:tab/>
        <w:t xml:space="preserve">        </w:t>
      </w:r>
    </w:p>
    <w:p w:rsidR="003730D0" w:rsidRDefault="003730D0" w:rsidP="003730D0">
      <w:r>
        <w:t>CAREY, Elena Agustina</w:t>
      </w:r>
    </w:p>
    <w:p w:rsidR="003730D0" w:rsidRDefault="003730D0" w:rsidP="003730D0">
      <w:pPr>
        <w:rPr>
          <w:b/>
        </w:rPr>
      </w:pPr>
      <w:r>
        <w:t>SOTO ALTAMIRANO, Adrián Eduardo</w:t>
      </w:r>
      <w:r>
        <w:tab/>
      </w:r>
    </w:p>
    <w:p w:rsidR="003730D0" w:rsidRDefault="003730D0" w:rsidP="003730D0">
      <w:pPr>
        <w:spacing w:after="0" w:line="240" w:lineRule="auto"/>
      </w:pPr>
      <w:r>
        <w:rPr>
          <w:noProof/>
          <w:lang w:eastAsia="es-ES"/>
        </w:rPr>
        <w:lastRenderedPageBreak/>
        <w:drawing>
          <wp:inline distT="0" distB="0" distL="0" distR="0" wp14:anchorId="65BDF2FD" wp14:editId="431FCC52">
            <wp:extent cx="1181100" cy="1181100"/>
            <wp:effectExtent l="0" t="0" r="0" b="0"/>
            <wp:docPr id="8" name="Imagen 8" descr="\\udc.pri\UsuPasPdi\academica\33512\noPerfil\Mis documentos\My Pictures\Logotipo U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udc.pri\UsuPasPdi\academica\33512\noPerfil\Mis documentos\My Pictures\Logotipo UDC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0D0" w:rsidRDefault="003730D0" w:rsidP="003730D0">
      <w:pPr>
        <w:spacing w:after="0" w:line="240" w:lineRule="auto"/>
      </w:pPr>
    </w:p>
    <w:p w:rsidR="003730D0" w:rsidRDefault="003730D0" w:rsidP="003730D0">
      <w:pPr>
        <w:spacing w:after="0" w:line="240" w:lineRule="auto"/>
        <w:rPr>
          <w:b/>
        </w:rPr>
      </w:pPr>
    </w:p>
    <w:p w:rsidR="00795EFB" w:rsidRDefault="00795EFB" w:rsidP="00EE4450">
      <w:pPr>
        <w:spacing w:after="0" w:line="240" w:lineRule="auto"/>
        <w:jc w:val="center"/>
        <w:rPr>
          <w:b/>
        </w:rPr>
      </w:pPr>
    </w:p>
    <w:p w:rsidR="00EE4450" w:rsidRPr="00C46DB7" w:rsidRDefault="00EE4450" w:rsidP="00EE4450">
      <w:pPr>
        <w:spacing w:after="0" w:line="240" w:lineRule="auto"/>
        <w:jc w:val="center"/>
        <w:rPr>
          <w:b/>
        </w:rPr>
      </w:pPr>
      <w:r w:rsidRPr="00C46DB7">
        <w:rPr>
          <w:b/>
        </w:rPr>
        <w:t xml:space="preserve">LISTAXE </w:t>
      </w:r>
      <w:r w:rsidR="000D361C" w:rsidRPr="000D361C">
        <w:rPr>
          <w:b/>
          <w:highlight w:val="green"/>
        </w:rPr>
        <w:t>DEFINITIVA</w:t>
      </w:r>
      <w:r w:rsidRPr="000D361C">
        <w:rPr>
          <w:b/>
          <w:highlight w:val="green"/>
        </w:rPr>
        <w:t xml:space="preserve"> DE</w:t>
      </w:r>
      <w:r w:rsidRPr="00C46DB7">
        <w:rPr>
          <w:b/>
        </w:rPr>
        <w:t xml:space="preserve"> </w:t>
      </w:r>
      <w:r w:rsidRPr="008F042D">
        <w:rPr>
          <w:b/>
          <w:highlight w:val="green"/>
        </w:rPr>
        <w:t>EXCLUÍDOS/AS</w:t>
      </w:r>
      <w:r w:rsidRPr="00C46DB7">
        <w:rPr>
          <w:b/>
        </w:rPr>
        <w:t xml:space="preserve"> NO PRIMEIRO PRAZO DE PREINSCRIPCIÓN</w:t>
      </w:r>
    </w:p>
    <w:p w:rsidR="00725E4C" w:rsidRDefault="00725E4C" w:rsidP="00EE4450">
      <w:pPr>
        <w:spacing w:after="0" w:line="240" w:lineRule="auto"/>
        <w:jc w:val="center"/>
        <w:rPr>
          <w:b/>
        </w:rPr>
      </w:pPr>
      <w:r>
        <w:rPr>
          <w:b/>
        </w:rPr>
        <w:t>MESTRADO EN POLITICAS SOCIAIS E INTERVENCIÓN SOCIOMUNITARIA (MOPS)</w:t>
      </w:r>
    </w:p>
    <w:p w:rsidR="00EE4450" w:rsidRDefault="00EE4450" w:rsidP="00EE4450">
      <w:pPr>
        <w:spacing w:after="0" w:line="240" w:lineRule="auto"/>
        <w:jc w:val="center"/>
        <w:rPr>
          <w:b/>
        </w:rPr>
      </w:pPr>
      <w:r w:rsidRPr="00C46DB7">
        <w:rPr>
          <w:b/>
        </w:rPr>
        <w:t>CURSO 20</w:t>
      </w:r>
      <w:r w:rsidR="00795EFB">
        <w:rPr>
          <w:b/>
        </w:rPr>
        <w:t>20</w:t>
      </w:r>
      <w:r w:rsidRPr="00C46DB7">
        <w:rPr>
          <w:b/>
        </w:rPr>
        <w:t>/202</w:t>
      </w:r>
      <w:r w:rsidR="00795EFB">
        <w:rPr>
          <w:b/>
        </w:rPr>
        <w:t>1</w:t>
      </w:r>
    </w:p>
    <w:p w:rsidR="00EE4450" w:rsidRPr="00C46DB7" w:rsidRDefault="00C23E9A" w:rsidP="00EE4450">
      <w:pPr>
        <w:spacing w:after="0" w:line="240" w:lineRule="auto"/>
        <w:jc w:val="center"/>
      </w:pPr>
      <w:r>
        <w:rPr>
          <w:b/>
        </w:rPr>
        <w:t>Alumnos con títulos universitarios de sistemas educativos do EEES</w:t>
      </w:r>
      <w:r w:rsidR="008F042D">
        <w:rPr>
          <w:b/>
        </w:rPr>
        <w:t xml:space="preserve"> </w:t>
      </w:r>
    </w:p>
    <w:p w:rsidR="00EE4450" w:rsidRDefault="00EE4450" w:rsidP="00EE4450">
      <w:pPr>
        <w:spacing w:after="0" w:line="240" w:lineRule="auto"/>
        <w:jc w:val="both"/>
      </w:pPr>
    </w:p>
    <w:p w:rsidR="00EE4450" w:rsidRDefault="00EE4450" w:rsidP="00EE4450">
      <w:pPr>
        <w:spacing w:after="0" w:line="240" w:lineRule="auto"/>
        <w:jc w:val="both"/>
      </w:pPr>
    </w:p>
    <w:p w:rsidR="00C46DB7" w:rsidRPr="00C46DB7" w:rsidRDefault="00C46DB7" w:rsidP="00C46DB7">
      <w:pPr>
        <w:pBdr>
          <w:bottom w:val="single" w:sz="4" w:space="1" w:color="auto"/>
        </w:pBdr>
        <w:spacing w:after="0" w:line="240" w:lineRule="auto"/>
        <w:jc w:val="both"/>
        <w:rPr>
          <w:b/>
        </w:rPr>
      </w:pPr>
      <w:r>
        <w:t xml:space="preserve">          </w:t>
      </w:r>
      <w:r w:rsidRPr="00C46DB7">
        <w:rPr>
          <w:b/>
        </w:rPr>
        <w:t xml:space="preserve"> </w:t>
      </w:r>
      <w:r w:rsidR="00EE4450" w:rsidRPr="00C46DB7">
        <w:rPr>
          <w:b/>
        </w:rPr>
        <w:t>APELIDOS E NOME</w:t>
      </w:r>
      <w:r w:rsidR="00EE4450" w:rsidRPr="00C46DB7">
        <w:rPr>
          <w:b/>
        </w:rPr>
        <w:tab/>
      </w:r>
      <w:r w:rsidR="00EE4450" w:rsidRPr="00C46DB7">
        <w:rPr>
          <w:b/>
        </w:rPr>
        <w:tab/>
      </w:r>
      <w:r w:rsidRPr="00C46DB7">
        <w:rPr>
          <w:b/>
        </w:rPr>
        <w:t xml:space="preserve">      </w:t>
      </w:r>
      <w:r w:rsidR="00EE4450" w:rsidRPr="00C46DB7">
        <w:rPr>
          <w:b/>
        </w:rPr>
        <w:tab/>
      </w:r>
      <w:r w:rsidR="00EE4450" w:rsidRPr="00C46DB7">
        <w:rPr>
          <w:b/>
        </w:rPr>
        <w:tab/>
      </w:r>
      <w:r w:rsidRPr="00C46DB7">
        <w:rPr>
          <w:b/>
        </w:rPr>
        <w:t xml:space="preserve">        </w:t>
      </w:r>
      <w:r w:rsidR="00EE4450" w:rsidRPr="00C46DB7">
        <w:rPr>
          <w:b/>
        </w:rPr>
        <w:t>CAUSA DA EXCLUSIÓN</w:t>
      </w:r>
    </w:p>
    <w:p w:rsidR="00264BDF" w:rsidRDefault="00264BDF" w:rsidP="00C46DB7"/>
    <w:p w:rsidR="00534849" w:rsidRDefault="00534849" w:rsidP="00C46DB7">
      <w:r>
        <w:t>ALONSO PAZ, Sonia</w:t>
      </w:r>
      <w:r>
        <w:tab/>
      </w:r>
      <w:r>
        <w:tab/>
      </w:r>
      <w:r>
        <w:tab/>
      </w:r>
      <w:r>
        <w:tab/>
      </w:r>
      <w:r>
        <w:tab/>
        <w:t xml:space="preserve">Non completa documentación </w:t>
      </w:r>
    </w:p>
    <w:p w:rsidR="00F63B8E" w:rsidRDefault="00795EFB" w:rsidP="00C46DB7">
      <w:r>
        <w:t>AÑON GUERRA, Jonathan</w:t>
      </w:r>
      <w:r w:rsidR="00F63B8E">
        <w:tab/>
      </w:r>
      <w:r w:rsidR="00F63B8E">
        <w:tab/>
      </w:r>
      <w:r w:rsidR="00F63B8E">
        <w:tab/>
      </w:r>
      <w:r w:rsidR="00F63B8E">
        <w:tab/>
        <w:t xml:space="preserve">Non presenta </w:t>
      </w:r>
      <w:proofErr w:type="spellStart"/>
      <w:r w:rsidR="00F63B8E">
        <w:t>ningunha</w:t>
      </w:r>
      <w:proofErr w:type="spellEnd"/>
      <w:r w:rsidR="00F63B8E">
        <w:t xml:space="preserve"> documentación</w:t>
      </w:r>
    </w:p>
    <w:p w:rsidR="00F63B8E" w:rsidRDefault="00795EFB" w:rsidP="00C46DB7">
      <w:r>
        <w:t>CABALLERO MARCOS, Alberto</w:t>
      </w:r>
      <w:r w:rsidR="00F63B8E">
        <w:tab/>
      </w:r>
      <w:r w:rsidR="00F63B8E">
        <w:tab/>
      </w:r>
      <w:r w:rsidR="00F63B8E">
        <w:tab/>
      </w:r>
      <w:r w:rsidR="00F63B8E">
        <w:tab/>
        <w:t xml:space="preserve">Non presenta </w:t>
      </w:r>
      <w:proofErr w:type="spellStart"/>
      <w:r w:rsidR="00F63B8E">
        <w:t>ningunha</w:t>
      </w:r>
      <w:proofErr w:type="spellEnd"/>
      <w:r w:rsidR="00F63B8E">
        <w:t xml:space="preserve"> documentación</w:t>
      </w:r>
    </w:p>
    <w:p w:rsidR="00F63B8E" w:rsidRDefault="00F63B8E" w:rsidP="00C46DB7">
      <w:r>
        <w:t>C</w:t>
      </w:r>
      <w:r w:rsidR="00795EFB">
        <w:t xml:space="preserve">RUZ CORDÓN, Sara </w:t>
      </w:r>
      <w:r w:rsidR="00795EFB">
        <w:tab/>
      </w:r>
      <w:r>
        <w:tab/>
      </w:r>
      <w:r>
        <w:tab/>
      </w:r>
      <w:r>
        <w:tab/>
      </w:r>
      <w:r>
        <w:tab/>
        <w:t xml:space="preserve">Non presenta </w:t>
      </w:r>
      <w:proofErr w:type="spellStart"/>
      <w:r>
        <w:t>ningunha</w:t>
      </w:r>
      <w:proofErr w:type="spellEnd"/>
      <w:r>
        <w:t xml:space="preserve"> documentación</w:t>
      </w:r>
    </w:p>
    <w:p w:rsidR="00F63B8E" w:rsidRDefault="00795EFB" w:rsidP="00C46DB7">
      <w:r>
        <w:t xml:space="preserve">FERNÁNDEZ RODRÍGUEZ, Sonia </w:t>
      </w:r>
      <w:r w:rsidR="00F63B8E">
        <w:tab/>
      </w:r>
      <w:r w:rsidR="00F63B8E">
        <w:tab/>
      </w:r>
      <w:r w:rsidR="00F63B8E">
        <w:tab/>
        <w:t xml:space="preserve">Non presenta </w:t>
      </w:r>
      <w:proofErr w:type="spellStart"/>
      <w:r w:rsidR="00F63B8E">
        <w:t>ningunha</w:t>
      </w:r>
      <w:proofErr w:type="spellEnd"/>
      <w:r w:rsidR="00F63B8E">
        <w:t xml:space="preserve"> documentación</w:t>
      </w:r>
    </w:p>
    <w:p w:rsidR="00F63B8E" w:rsidRDefault="00795EFB" w:rsidP="00C46DB7">
      <w:r>
        <w:t xml:space="preserve">GARCÍA PATIÑO, Alexandra </w:t>
      </w:r>
      <w:r w:rsidR="00F63B8E">
        <w:tab/>
      </w:r>
      <w:r w:rsidR="00F63B8E">
        <w:tab/>
      </w:r>
      <w:r w:rsidR="00F63B8E">
        <w:tab/>
      </w:r>
      <w:r w:rsidR="00F63B8E">
        <w:tab/>
        <w:t xml:space="preserve">Non presenta </w:t>
      </w:r>
      <w:proofErr w:type="spellStart"/>
      <w:r w:rsidR="00F63B8E">
        <w:t>ningunha</w:t>
      </w:r>
      <w:proofErr w:type="spellEnd"/>
      <w:r w:rsidR="00F63B8E">
        <w:t xml:space="preserve"> documentación</w:t>
      </w:r>
    </w:p>
    <w:p w:rsidR="00F63B8E" w:rsidRDefault="00795EFB" w:rsidP="00C46DB7">
      <w:r>
        <w:t>JÁVEGA MORAGA, Esther</w:t>
      </w:r>
      <w:r w:rsidR="00F63B8E">
        <w:tab/>
      </w:r>
      <w:r w:rsidR="00F63B8E">
        <w:tab/>
      </w:r>
      <w:r w:rsidR="00F63B8E">
        <w:tab/>
      </w:r>
      <w:r w:rsidR="00F63B8E">
        <w:tab/>
        <w:t xml:space="preserve">Non presenta </w:t>
      </w:r>
      <w:proofErr w:type="spellStart"/>
      <w:r w:rsidR="00F63B8E">
        <w:t>ningunha</w:t>
      </w:r>
      <w:proofErr w:type="spellEnd"/>
      <w:r w:rsidR="00F63B8E">
        <w:t xml:space="preserve"> documentación</w:t>
      </w:r>
    </w:p>
    <w:p w:rsidR="00F63B8E" w:rsidRDefault="00795EFB" w:rsidP="00C46DB7">
      <w:r>
        <w:t>JÉREZ MÁRQUEZ, Laura</w:t>
      </w:r>
      <w:r>
        <w:tab/>
      </w:r>
      <w:r w:rsidR="00F63B8E">
        <w:tab/>
      </w:r>
      <w:r w:rsidR="00F63B8E">
        <w:tab/>
      </w:r>
      <w:r w:rsidR="00F63B8E">
        <w:tab/>
      </w:r>
      <w:r w:rsidR="00F63B8E">
        <w:tab/>
        <w:t xml:space="preserve">Non presenta </w:t>
      </w:r>
      <w:proofErr w:type="spellStart"/>
      <w:r w:rsidR="00F63B8E">
        <w:t>ningunha</w:t>
      </w:r>
      <w:proofErr w:type="spellEnd"/>
      <w:r w:rsidR="00F63B8E">
        <w:t xml:space="preserve"> documentación</w:t>
      </w:r>
    </w:p>
    <w:p w:rsidR="00F63B8E" w:rsidRDefault="00795EFB" w:rsidP="00C46DB7">
      <w:r>
        <w:t>LÓPEZ VILLAVERDE, Mª Teresa</w:t>
      </w:r>
      <w:r w:rsidR="00F63B8E">
        <w:tab/>
      </w:r>
      <w:r w:rsidR="00F63B8E">
        <w:tab/>
      </w:r>
      <w:r w:rsidR="00F63B8E">
        <w:tab/>
      </w:r>
      <w:r w:rsidR="00F63B8E">
        <w:tab/>
        <w:t xml:space="preserve">Non presenta </w:t>
      </w:r>
      <w:proofErr w:type="spellStart"/>
      <w:r w:rsidR="00F63B8E">
        <w:t>ningunha</w:t>
      </w:r>
      <w:proofErr w:type="spellEnd"/>
      <w:r w:rsidR="00F63B8E">
        <w:t xml:space="preserve"> documentación</w:t>
      </w:r>
    </w:p>
    <w:p w:rsidR="000D361C" w:rsidRDefault="000D361C" w:rsidP="00C46DB7">
      <w:r>
        <w:t>MENA CASERO, Cristina</w:t>
      </w:r>
      <w:r>
        <w:tab/>
      </w:r>
      <w:r>
        <w:tab/>
      </w:r>
      <w:r>
        <w:tab/>
      </w:r>
      <w:r>
        <w:tab/>
      </w:r>
      <w:r>
        <w:tab/>
        <w:t xml:space="preserve">Non presenta </w:t>
      </w:r>
      <w:proofErr w:type="spellStart"/>
      <w:r>
        <w:t>ningunha</w:t>
      </w:r>
      <w:proofErr w:type="spellEnd"/>
      <w:r>
        <w:t xml:space="preserve"> documentación</w:t>
      </w:r>
    </w:p>
    <w:p w:rsidR="00F63B8E" w:rsidRDefault="00795EFB" w:rsidP="00C46DB7">
      <w:r>
        <w:t>MOHAMED GÓMEZ, Sara</w:t>
      </w:r>
      <w:r w:rsidR="00F63B8E">
        <w:tab/>
      </w:r>
      <w:r w:rsidR="00F63B8E">
        <w:tab/>
      </w:r>
      <w:r w:rsidR="00F63B8E">
        <w:tab/>
      </w:r>
      <w:r w:rsidR="00F63B8E">
        <w:tab/>
        <w:t xml:space="preserve">Non presenta </w:t>
      </w:r>
      <w:proofErr w:type="spellStart"/>
      <w:r w:rsidR="00F63B8E">
        <w:t>ningunha</w:t>
      </w:r>
      <w:proofErr w:type="spellEnd"/>
      <w:r w:rsidR="00F63B8E">
        <w:t xml:space="preserve"> documentación</w:t>
      </w:r>
    </w:p>
    <w:p w:rsidR="00795EFB" w:rsidRDefault="00795EFB" w:rsidP="00C46DB7">
      <w:r>
        <w:t>PÉREZ MARTÍN, Sabela</w:t>
      </w:r>
      <w:r w:rsidR="00F63B8E">
        <w:tab/>
      </w:r>
      <w:r w:rsidR="00F63B8E">
        <w:tab/>
      </w:r>
      <w:r w:rsidR="00F63B8E">
        <w:tab/>
      </w:r>
      <w:r>
        <w:tab/>
      </w:r>
      <w:r w:rsidR="00F63B8E">
        <w:tab/>
        <w:t xml:space="preserve">Non presenta </w:t>
      </w:r>
      <w:proofErr w:type="spellStart"/>
      <w:r w:rsidR="00F63B8E">
        <w:t>ningunha</w:t>
      </w:r>
      <w:proofErr w:type="spellEnd"/>
      <w:r w:rsidR="00F63B8E">
        <w:t xml:space="preserve"> documentación</w:t>
      </w:r>
    </w:p>
    <w:p w:rsidR="008F042D" w:rsidRDefault="00795EFB" w:rsidP="00C46DB7">
      <w:r>
        <w:t>PORTA PEDRE, Javier</w:t>
      </w:r>
      <w:r w:rsidR="00F63B8E">
        <w:tab/>
      </w:r>
      <w:r w:rsidR="00F63B8E">
        <w:tab/>
      </w:r>
      <w:r w:rsidR="00F63B8E">
        <w:tab/>
      </w:r>
      <w:r w:rsidR="00F63B8E">
        <w:tab/>
      </w:r>
      <w:r>
        <w:tab/>
      </w:r>
      <w:r w:rsidR="00F63B8E">
        <w:t xml:space="preserve">Non presenta </w:t>
      </w:r>
      <w:proofErr w:type="spellStart"/>
      <w:r w:rsidR="00F63B8E">
        <w:t>ningunha</w:t>
      </w:r>
      <w:proofErr w:type="spellEnd"/>
      <w:r w:rsidR="00F63B8E">
        <w:t xml:space="preserve"> documentación</w:t>
      </w:r>
    </w:p>
    <w:p w:rsidR="00795EFB" w:rsidRDefault="00795EFB" w:rsidP="008F042D">
      <w:pPr>
        <w:pBdr>
          <w:bottom w:val="single" w:sz="4" w:space="1" w:color="auto"/>
        </w:pBdr>
      </w:pPr>
    </w:p>
    <w:p w:rsidR="002460FB" w:rsidRDefault="002460FB" w:rsidP="000D361C"/>
    <w:p w:rsidR="000D361C" w:rsidRDefault="000D361C" w:rsidP="000D361C">
      <w:pPr>
        <w:spacing w:after="0" w:line="240" w:lineRule="auto"/>
        <w:rPr>
          <w:b/>
        </w:rPr>
      </w:pPr>
    </w:p>
    <w:p w:rsidR="000D361C" w:rsidRDefault="00CE5380" w:rsidP="00AA1F9D">
      <w:pPr>
        <w:spacing w:after="0" w:line="240" w:lineRule="auto"/>
        <w:jc w:val="center"/>
        <w:rPr>
          <w:b/>
        </w:rPr>
      </w:pPr>
      <w:r>
        <w:rPr>
          <w:b/>
        </w:rPr>
        <w:t xml:space="preserve">A Coruña 22 de </w:t>
      </w:r>
      <w:proofErr w:type="spellStart"/>
      <w:r>
        <w:rPr>
          <w:b/>
        </w:rPr>
        <w:t>xullo</w:t>
      </w:r>
      <w:proofErr w:type="spellEnd"/>
      <w:r>
        <w:rPr>
          <w:b/>
        </w:rPr>
        <w:t xml:space="preserve"> de 2020</w:t>
      </w:r>
      <w:bookmarkStart w:id="0" w:name="_GoBack"/>
      <w:bookmarkEnd w:id="0"/>
    </w:p>
    <w:p w:rsidR="000D361C" w:rsidRDefault="000D361C" w:rsidP="00AA1F9D">
      <w:pPr>
        <w:spacing w:after="0" w:line="240" w:lineRule="auto"/>
        <w:jc w:val="center"/>
        <w:rPr>
          <w:b/>
        </w:rPr>
      </w:pPr>
    </w:p>
    <w:p w:rsidR="000D361C" w:rsidRDefault="000D361C" w:rsidP="00AA1F9D">
      <w:pPr>
        <w:spacing w:after="0" w:line="240" w:lineRule="auto"/>
        <w:jc w:val="center"/>
        <w:rPr>
          <w:b/>
        </w:rPr>
      </w:pPr>
    </w:p>
    <w:sectPr w:rsidR="000D361C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DFA" w:rsidRDefault="00F96DFA" w:rsidP="002F34E9">
      <w:pPr>
        <w:spacing w:after="0" w:line="240" w:lineRule="auto"/>
      </w:pPr>
      <w:r>
        <w:separator/>
      </w:r>
    </w:p>
  </w:endnote>
  <w:endnote w:type="continuationSeparator" w:id="0">
    <w:p w:rsidR="00F96DFA" w:rsidRDefault="00F96DFA" w:rsidP="002F3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DFA" w:rsidRDefault="00F96DFA" w:rsidP="002F34E9">
      <w:pPr>
        <w:spacing w:after="0" w:line="240" w:lineRule="auto"/>
      </w:pPr>
      <w:r>
        <w:separator/>
      </w:r>
    </w:p>
  </w:footnote>
  <w:footnote w:type="continuationSeparator" w:id="0">
    <w:p w:rsidR="00F96DFA" w:rsidRDefault="00F96DFA" w:rsidP="002F3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DFA" w:rsidRDefault="00F96DFA">
    <w:pPr>
      <w:pStyle w:val="Encabezado"/>
    </w:pPr>
    <w:r>
      <w:t>UXAI-</w:t>
    </w:r>
    <w:proofErr w:type="spellStart"/>
    <w:r>
      <w:t>Elviña</w:t>
    </w:r>
    <w:proofErr w:type="spellEnd"/>
  </w:p>
  <w:p w:rsidR="00F96DFA" w:rsidRDefault="00F96DFA">
    <w:pPr>
      <w:pStyle w:val="Encabezado"/>
    </w:pPr>
    <w:proofErr w:type="spellStart"/>
    <w:r>
      <w:t>Facultade</w:t>
    </w:r>
    <w:proofErr w:type="spellEnd"/>
    <w:r>
      <w:t xml:space="preserve"> de </w:t>
    </w:r>
    <w:proofErr w:type="spellStart"/>
    <w:r>
      <w:t>Socioloxía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B59EB"/>
    <w:multiLevelType w:val="hybridMultilevel"/>
    <w:tmpl w:val="786654E6"/>
    <w:lvl w:ilvl="0" w:tplc="14625B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ABC"/>
    <w:rsid w:val="00062E35"/>
    <w:rsid w:val="000D361C"/>
    <w:rsid w:val="000D4E8D"/>
    <w:rsid w:val="00137730"/>
    <w:rsid w:val="00143453"/>
    <w:rsid w:val="001747D0"/>
    <w:rsid w:val="00174C91"/>
    <w:rsid w:val="001D3816"/>
    <w:rsid w:val="002460FB"/>
    <w:rsid w:val="0025164C"/>
    <w:rsid w:val="00264BDF"/>
    <w:rsid w:val="002F34E9"/>
    <w:rsid w:val="00313079"/>
    <w:rsid w:val="003730D0"/>
    <w:rsid w:val="003B001D"/>
    <w:rsid w:val="0047668F"/>
    <w:rsid w:val="004B2652"/>
    <w:rsid w:val="00534849"/>
    <w:rsid w:val="0063134B"/>
    <w:rsid w:val="006373F2"/>
    <w:rsid w:val="00697675"/>
    <w:rsid w:val="006C2655"/>
    <w:rsid w:val="006C7676"/>
    <w:rsid w:val="00703239"/>
    <w:rsid w:val="00725E4C"/>
    <w:rsid w:val="00752D96"/>
    <w:rsid w:val="00795EFB"/>
    <w:rsid w:val="007E04EE"/>
    <w:rsid w:val="008013FF"/>
    <w:rsid w:val="00835B91"/>
    <w:rsid w:val="008F042D"/>
    <w:rsid w:val="00916444"/>
    <w:rsid w:val="00973AC8"/>
    <w:rsid w:val="009C529B"/>
    <w:rsid w:val="00A36000"/>
    <w:rsid w:val="00A51EB6"/>
    <w:rsid w:val="00A5516B"/>
    <w:rsid w:val="00AA1F9D"/>
    <w:rsid w:val="00C23E9A"/>
    <w:rsid w:val="00C46DB7"/>
    <w:rsid w:val="00C93B21"/>
    <w:rsid w:val="00CC57C1"/>
    <w:rsid w:val="00CC6A6F"/>
    <w:rsid w:val="00CE5380"/>
    <w:rsid w:val="00CF0994"/>
    <w:rsid w:val="00D92D4C"/>
    <w:rsid w:val="00DD496B"/>
    <w:rsid w:val="00DD67F4"/>
    <w:rsid w:val="00E30FEC"/>
    <w:rsid w:val="00E50ABC"/>
    <w:rsid w:val="00E74121"/>
    <w:rsid w:val="00EE4450"/>
    <w:rsid w:val="00F35BF9"/>
    <w:rsid w:val="00F63B8E"/>
    <w:rsid w:val="00F96DFA"/>
    <w:rsid w:val="00FC663E"/>
    <w:rsid w:val="00FF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50AB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B0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001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F34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34E9"/>
  </w:style>
  <w:style w:type="paragraph" w:styleId="Piedepgina">
    <w:name w:val="footer"/>
    <w:basedOn w:val="Normal"/>
    <w:link w:val="PiedepginaCar"/>
    <w:uiPriority w:val="99"/>
    <w:unhideWhenUsed/>
    <w:rsid w:val="002F34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34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50AB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B0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001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F34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34E9"/>
  </w:style>
  <w:style w:type="paragraph" w:styleId="Piedepgina">
    <w:name w:val="footer"/>
    <w:basedOn w:val="Normal"/>
    <w:link w:val="PiedepginaCar"/>
    <w:uiPriority w:val="99"/>
    <w:unhideWhenUsed/>
    <w:rsid w:val="002F34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3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D4EC3-BF27-45AB-B976-358674C6C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18BB37B</Template>
  <TotalTime>2</TotalTime>
  <Pages>3</Pages>
  <Words>470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33512</dc:creator>
  <cp:lastModifiedBy>33512</cp:lastModifiedBy>
  <cp:revision>3</cp:revision>
  <cp:lastPrinted>2020-07-15T11:50:00Z</cp:lastPrinted>
  <dcterms:created xsi:type="dcterms:W3CDTF">2020-07-22T10:18:00Z</dcterms:created>
  <dcterms:modified xsi:type="dcterms:W3CDTF">2020-07-22T10:20:00Z</dcterms:modified>
</cp:coreProperties>
</file>